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B" w:rsidRPr="00C758A3" w:rsidRDefault="0031572A" w:rsidP="00C758A3">
      <w:pPr>
        <w:rPr>
          <w:rFonts w:ascii="Times New Roman" w:hAnsi="Times New Roman"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-3810</wp:posOffset>
            </wp:positionV>
            <wp:extent cx="6468745" cy="131000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73" w:rsidRPr="00C758A3" w:rsidRDefault="00432E73" w:rsidP="00C758A3">
      <w:pPr>
        <w:rPr>
          <w:rFonts w:ascii="Times New Roman" w:hAnsi="Times New Roman"/>
          <w:i/>
        </w:rPr>
      </w:pPr>
    </w:p>
    <w:p w:rsidR="00432E73" w:rsidRPr="00C758A3" w:rsidRDefault="00432E73" w:rsidP="00C758A3">
      <w:pPr>
        <w:rPr>
          <w:rFonts w:ascii="Times New Roman" w:hAnsi="Times New Roman"/>
          <w:i/>
        </w:rPr>
      </w:pPr>
    </w:p>
    <w:p w:rsidR="00432E73" w:rsidRPr="00C758A3" w:rsidRDefault="00432E73" w:rsidP="00C758A3">
      <w:pPr>
        <w:rPr>
          <w:rFonts w:ascii="Times New Roman" w:hAnsi="Times New Roman"/>
          <w:i/>
        </w:rPr>
      </w:pPr>
    </w:p>
    <w:p w:rsidR="00432E73" w:rsidRPr="00C758A3" w:rsidRDefault="00432E73" w:rsidP="00C758A3">
      <w:pPr>
        <w:rPr>
          <w:rFonts w:ascii="Times New Roman" w:hAnsi="Times New Roman"/>
          <w:sz w:val="24"/>
          <w:szCs w:val="24"/>
        </w:rPr>
      </w:pPr>
    </w:p>
    <w:p w:rsidR="00432E73" w:rsidRPr="00C758A3" w:rsidRDefault="00432E73" w:rsidP="00C758A3">
      <w:pPr>
        <w:rPr>
          <w:rFonts w:ascii="Times New Roman" w:hAnsi="Times New Roman"/>
          <w:sz w:val="24"/>
          <w:szCs w:val="24"/>
        </w:rPr>
      </w:pPr>
    </w:p>
    <w:p w:rsidR="00432E73" w:rsidRPr="00C758A3" w:rsidRDefault="00432E73" w:rsidP="00C758A3">
      <w:pPr>
        <w:rPr>
          <w:rFonts w:ascii="Times New Roman" w:hAnsi="Times New Roman"/>
          <w:sz w:val="24"/>
          <w:szCs w:val="24"/>
        </w:rPr>
      </w:pPr>
    </w:p>
    <w:p w:rsidR="00E6530D" w:rsidRPr="00C758A3" w:rsidRDefault="00E6530D" w:rsidP="00C758A3">
      <w:pPr>
        <w:rPr>
          <w:rFonts w:ascii="Times New Roman" w:hAnsi="Times New Roman"/>
          <w:sz w:val="24"/>
          <w:szCs w:val="24"/>
        </w:rPr>
      </w:pPr>
    </w:p>
    <w:p w:rsidR="00E6530D" w:rsidRDefault="00E6530D" w:rsidP="00C758A3">
      <w:pPr>
        <w:rPr>
          <w:rFonts w:ascii="Times New Roman" w:hAnsi="Times New Roman"/>
          <w:sz w:val="24"/>
          <w:szCs w:val="24"/>
        </w:rPr>
      </w:pPr>
    </w:p>
    <w:p w:rsidR="00D22D7F" w:rsidRDefault="00D22D7F" w:rsidP="00C758A3">
      <w:pPr>
        <w:rPr>
          <w:rFonts w:ascii="Times New Roman" w:hAnsi="Times New Roman"/>
          <w:sz w:val="24"/>
          <w:szCs w:val="24"/>
        </w:rPr>
      </w:pPr>
    </w:p>
    <w:p w:rsidR="009123EA" w:rsidRDefault="00C72890" w:rsidP="00C45A5E">
      <w:pPr>
        <w:pStyle w:val="210"/>
        <w:overflowPunct/>
        <w:autoSpaceDE/>
        <w:adjustRightInd/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BA5D0F">
        <w:rPr>
          <w:rFonts w:ascii="Times New Roman" w:hAnsi="Times New Roman"/>
          <w:sz w:val="28"/>
          <w:szCs w:val="28"/>
        </w:rPr>
        <w:t xml:space="preserve">Исх. № </w:t>
      </w:r>
      <w:r w:rsidR="006E431E" w:rsidRPr="00BA5D0F">
        <w:rPr>
          <w:rFonts w:ascii="Times New Roman" w:hAnsi="Times New Roman"/>
          <w:sz w:val="28"/>
          <w:szCs w:val="28"/>
        </w:rPr>
        <w:t>б</w:t>
      </w:r>
      <w:proofErr w:type="gramEnd"/>
      <w:r w:rsidR="006E431E" w:rsidRPr="00BA5D0F">
        <w:rPr>
          <w:rFonts w:ascii="Times New Roman" w:hAnsi="Times New Roman"/>
          <w:sz w:val="28"/>
          <w:szCs w:val="28"/>
        </w:rPr>
        <w:t>/н</w:t>
      </w:r>
      <w:r w:rsidRPr="00BA5D0F">
        <w:rPr>
          <w:rFonts w:ascii="Times New Roman" w:hAnsi="Times New Roman"/>
          <w:sz w:val="28"/>
          <w:szCs w:val="28"/>
        </w:rPr>
        <w:t xml:space="preserve"> от </w:t>
      </w:r>
      <w:r w:rsidR="00DE3137" w:rsidRPr="00BA5D0F">
        <w:rPr>
          <w:rFonts w:ascii="Times New Roman" w:hAnsi="Times New Roman"/>
          <w:sz w:val="28"/>
          <w:szCs w:val="28"/>
        </w:rPr>
        <w:t xml:space="preserve">« </w:t>
      </w:r>
      <w:r w:rsidR="009123EA" w:rsidRPr="009123EA">
        <w:rPr>
          <w:rFonts w:ascii="Times New Roman" w:hAnsi="Times New Roman"/>
          <w:sz w:val="28"/>
          <w:szCs w:val="28"/>
        </w:rPr>
        <w:t>2</w:t>
      </w:r>
      <w:r w:rsidR="0049654C" w:rsidRPr="00BA5D0F">
        <w:rPr>
          <w:rFonts w:ascii="Times New Roman" w:hAnsi="Times New Roman"/>
          <w:sz w:val="28"/>
          <w:szCs w:val="28"/>
        </w:rPr>
        <w:t xml:space="preserve"> </w:t>
      </w:r>
      <w:r w:rsidR="00DE3137" w:rsidRPr="00BA5D0F">
        <w:rPr>
          <w:rFonts w:ascii="Times New Roman" w:hAnsi="Times New Roman"/>
          <w:sz w:val="28"/>
          <w:szCs w:val="28"/>
        </w:rPr>
        <w:t xml:space="preserve">» </w:t>
      </w:r>
      <w:r w:rsidR="00482B6A">
        <w:rPr>
          <w:rFonts w:ascii="Times New Roman" w:hAnsi="Times New Roman"/>
          <w:sz w:val="28"/>
          <w:szCs w:val="28"/>
        </w:rPr>
        <w:t>апреля</w:t>
      </w:r>
      <w:r w:rsidR="00DE3137" w:rsidRPr="00BA5D0F">
        <w:rPr>
          <w:rFonts w:ascii="Times New Roman" w:hAnsi="Times New Roman"/>
          <w:sz w:val="28"/>
          <w:szCs w:val="28"/>
        </w:rPr>
        <w:t xml:space="preserve"> 202</w:t>
      </w:r>
      <w:r w:rsidR="009123EA">
        <w:rPr>
          <w:rFonts w:ascii="Times New Roman" w:hAnsi="Times New Roman"/>
          <w:sz w:val="28"/>
          <w:szCs w:val="28"/>
        </w:rPr>
        <w:t>4</w:t>
      </w:r>
      <w:r w:rsidR="00DE3137" w:rsidRPr="00BA5D0F">
        <w:rPr>
          <w:rFonts w:ascii="Times New Roman" w:hAnsi="Times New Roman"/>
          <w:sz w:val="28"/>
          <w:szCs w:val="28"/>
        </w:rPr>
        <w:t xml:space="preserve"> г.</w:t>
      </w:r>
      <w:r w:rsidR="00C45A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090EC4" w:rsidRPr="00090EC4">
        <w:rPr>
          <w:rFonts w:ascii="Times New Roman" w:hAnsi="Times New Roman"/>
          <w:sz w:val="28"/>
          <w:szCs w:val="28"/>
        </w:rPr>
        <w:t xml:space="preserve"> </w:t>
      </w:r>
      <w:r w:rsidR="009123EA">
        <w:rPr>
          <w:rFonts w:ascii="Times New Roman" w:hAnsi="Times New Roman"/>
          <w:sz w:val="28"/>
          <w:szCs w:val="28"/>
        </w:rPr>
        <w:t>Руководителям</w:t>
      </w:r>
    </w:p>
    <w:p w:rsidR="009123EA" w:rsidRDefault="009123EA" w:rsidP="00CA338E">
      <w:pPr>
        <w:pStyle w:val="210"/>
        <w:tabs>
          <w:tab w:val="left" w:pos="426"/>
        </w:tabs>
        <w:overflowPunct/>
        <w:autoSpaceDE/>
        <w:adjustRightInd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инфраструктурных институтов</w:t>
      </w:r>
    </w:p>
    <w:p w:rsidR="001F527B" w:rsidRPr="00090EC4" w:rsidRDefault="009123EA" w:rsidP="00CA338E">
      <w:pPr>
        <w:pStyle w:val="210"/>
        <w:tabs>
          <w:tab w:val="left" w:pos="426"/>
        </w:tabs>
        <w:overflowPunct/>
        <w:autoSpaceDE/>
        <w:adjustRightInd/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рынка</w:t>
      </w:r>
      <w:r w:rsidR="000362F5">
        <w:rPr>
          <w:rFonts w:ascii="Times New Roman" w:hAnsi="Times New Roman"/>
          <w:sz w:val="28"/>
          <w:szCs w:val="28"/>
        </w:rPr>
        <w:t xml:space="preserve"> и эмитентов ЦФА</w:t>
      </w:r>
    </w:p>
    <w:p w:rsidR="00090EC4" w:rsidRPr="00090EC4" w:rsidRDefault="00090EC4" w:rsidP="00CA338E">
      <w:pPr>
        <w:pStyle w:val="210"/>
        <w:tabs>
          <w:tab w:val="left" w:pos="426"/>
        </w:tabs>
        <w:overflowPunct/>
        <w:autoSpaceDE/>
        <w:adjustRightInd/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090EC4" w:rsidRPr="00090EC4" w:rsidRDefault="00090EC4" w:rsidP="00090EC4">
      <w:pPr>
        <w:pStyle w:val="210"/>
        <w:tabs>
          <w:tab w:val="left" w:pos="426"/>
        </w:tabs>
        <w:overflowPunct/>
        <w:autoSpaceDE/>
        <w:adjustRightInd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90EC4">
        <w:rPr>
          <w:rFonts w:ascii="Times New Roman" w:hAnsi="Times New Roman"/>
          <w:iCs/>
          <w:sz w:val="28"/>
          <w:szCs w:val="28"/>
        </w:rPr>
        <w:t>Уважаемы</w:t>
      </w:r>
      <w:r w:rsidR="00AD4CAF">
        <w:rPr>
          <w:rFonts w:ascii="Times New Roman" w:hAnsi="Times New Roman"/>
          <w:iCs/>
          <w:sz w:val="28"/>
          <w:szCs w:val="28"/>
        </w:rPr>
        <w:t>е</w:t>
      </w:r>
      <w:r w:rsidRPr="00090EC4">
        <w:rPr>
          <w:rFonts w:ascii="Times New Roman" w:hAnsi="Times New Roman"/>
          <w:iCs/>
          <w:sz w:val="28"/>
          <w:szCs w:val="28"/>
        </w:rPr>
        <w:t xml:space="preserve"> </w:t>
      </w:r>
      <w:r w:rsidR="009123EA">
        <w:rPr>
          <w:rFonts w:ascii="Times New Roman" w:hAnsi="Times New Roman"/>
          <w:iCs/>
          <w:sz w:val="28"/>
          <w:szCs w:val="28"/>
        </w:rPr>
        <w:t>коллеги</w:t>
      </w:r>
      <w:r w:rsidRPr="00090EC4">
        <w:rPr>
          <w:rFonts w:ascii="Times New Roman" w:hAnsi="Times New Roman"/>
          <w:iCs/>
          <w:sz w:val="28"/>
          <w:szCs w:val="28"/>
        </w:rPr>
        <w:t>,</w:t>
      </w:r>
    </w:p>
    <w:p w:rsidR="001F527B" w:rsidRPr="00CA338E" w:rsidRDefault="001F527B" w:rsidP="00CA338E">
      <w:pPr>
        <w:tabs>
          <w:tab w:val="left" w:pos="42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460" w:rsidRDefault="00CA338E" w:rsidP="00CA338E">
      <w:pPr>
        <w:jc w:val="both"/>
        <w:rPr>
          <w:rFonts w:ascii="Times New Roman" w:hAnsi="Times New Roman"/>
          <w:sz w:val="28"/>
          <w:szCs w:val="28"/>
        </w:rPr>
      </w:pPr>
      <w:r w:rsidRPr="00AD4CA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44072" w:rsidRPr="00AD4CAF">
        <w:rPr>
          <w:rFonts w:ascii="Times New Roman" w:hAnsi="Times New Roman"/>
          <w:sz w:val="28"/>
          <w:szCs w:val="28"/>
        </w:rPr>
        <w:t>П</w:t>
      </w:r>
      <w:r w:rsidR="001F527B" w:rsidRPr="00AD4CAF">
        <w:rPr>
          <w:rFonts w:ascii="Times New Roman" w:hAnsi="Times New Roman"/>
          <w:sz w:val="28"/>
          <w:szCs w:val="28"/>
        </w:rPr>
        <w:t>р</w:t>
      </w:r>
      <w:r w:rsidR="00F638CA" w:rsidRPr="00AD4CAF">
        <w:rPr>
          <w:rFonts w:ascii="Times New Roman" w:hAnsi="Times New Roman"/>
          <w:sz w:val="28"/>
          <w:szCs w:val="28"/>
        </w:rPr>
        <w:t>иглашаем</w:t>
      </w:r>
      <w:r w:rsidR="00AD4CAF" w:rsidRPr="00AD4CAF">
        <w:rPr>
          <w:rFonts w:ascii="Times New Roman" w:hAnsi="Times New Roman"/>
          <w:sz w:val="28"/>
          <w:szCs w:val="28"/>
        </w:rPr>
        <w:t> </w:t>
      </w:r>
      <w:r w:rsidR="001F527B" w:rsidRPr="00AD4CAF">
        <w:rPr>
          <w:rFonts w:ascii="Times New Roman" w:hAnsi="Times New Roman"/>
          <w:sz w:val="28"/>
          <w:szCs w:val="28"/>
        </w:rPr>
        <w:t>Ва</w:t>
      </w:r>
      <w:r w:rsidR="00552D11" w:rsidRPr="00AD4CAF">
        <w:rPr>
          <w:rFonts w:ascii="Times New Roman" w:hAnsi="Times New Roman"/>
          <w:sz w:val="28"/>
          <w:szCs w:val="28"/>
        </w:rPr>
        <w:t>с</w:t>
      </w:r>
      <w:r w:rsidR="00AD4CAF">
        <w:rPr>
          <w:rFonts w:ascii="Times New Roman" w:hAnsi="Times New Roman"/>
          <w:sz w:val="28"/>
          <w:szCs w:val="28"/>
        </w:rPr>
        <w:t> </w:t>
      </w:r>
      <w:r w:rsidR="00AD4CAF">
        <w:rPr>
          <w:rFonts w:ascii="Times New Roman" w:hAnsi="Times New Roman"/>
          <w:color w:val="000000"/>
          <w:sz w:val="28"/>
          <w:szCs w:val="28"/>
        </w:rPr>
        <w:t>и/или Ваших представителей</w:t>
      </w:r>
      <w:r w:rsidR="001F527B" w:rsidRPr="00351369">
        <w:rPr>
          <w:rFonts w:ascii="Times New Roman" w:hAnsi="Times New Roman"/>
          <w:color w:val="000000"/>
          <w:sz w:val="28"/>
          <w:szCs w:val="28"/>
        </w:rPr>
        <w:t xml:space="preserve"> принять участие в </w:t>
      </w:r>
      <w:r w:rsidR="009A1D3C">
        <w:rPr>
          <w:rFonts w:ascii="Times New Roman" w:hAnsi="Times New Roman"/>
          <w:color w:val="000000"/>
          <w:sz w:val="28"/>
          <w:szCs w:val="28"/>
        </w:rPr>
        <w:t xml:space="preserve">научно-практическом </w:t>
      </w:r>
      <w:r w:rsidR="001F527B" w:rsidRPr="00351369">
        <w:rPr>
          <w:rFonts w:ascii="Times New Roman" w:hAnsi="Times New Roman"/>
          <w:color w:val="000000"/>
          <w:sz w:val="28"/>
          <w:szCs w:val="28"/>
        </w:rPr>
        <w:t xml:space="preserve">семинаре </w:t>
      </w:r>
      <w:r>
        <w:rPr>
          <w:rFonts w:ascii="Times New Roman" w:hAnsi="Times New Roman"/>
          <w:color w:val="000000"/>
          <w:sz w:val="28"/>
          <w:szCs w:val="28"/>
        </w:rPr>
        <w:t xml:space="preserve">ПАРТАД </w:t>
      </w:r>
      <w:r w:rsidRPr="00BA5D0F">
        <w:rPr>
          <w:rFonts w:ascii="Times New Roman" w:hAnsi="Times New Roman"/>
          <w:b/>
          <w:i/>
          <w:sz w:val="28"/>
          <w:szCs w:val="28"/>
        </w:rPr>
        <w:t xml:space="preserve">«Актуальные проблемы инфраструктуры </w:t>
      </w:r>
      <w:r w:rsidR="009123EA">
        <w:rPr>
          <w:rFonts w:ascii="Times New Roman" w:hAnsi="Times New Roman"/>
          <w:b/>
          <w:i/>
          <w:sz w:val="28"/>
          <w:szCs w:val="28"/>
        </w:rPr>
        <w:t>рынка ценных бумаг и цифровых финансовых активов</w:t>
      </w:r>
      <w:r w:rsidRPr="00BA5D0F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23EA">
        <w:rPr>
          <w:rFonts w:ascii="Times New Roman" w:hAnsi="Times New Roman"/>
          <w:sz w:val="28"/>
          <w:szCs w:val="28"/>
        </w:rPr>
        <w:t>18</w:t>
      </w:r>
      <w:r w:rsidR="000865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A701D2">
        <w:rPr>
          <w:rFonts w:ascii="Times New Roman" w:hAnsi="Times New Roman"/>
          <w:sz w:val="28"/>
          <w:szCs w:val="28"/>
        </w:rPr>
        <w:t xml:space="preserve"> </w:t>
      </w:r>
      <w:r w:rsidR="00E76934" w:rsidRPr="00351369">
        <w:rPr>
          <w:rFonts w:ascii="Times New Roman" w:hAnsi="Times New Roman"/>
          <w:sz w:val="28"/>
          <w:szCs w:val="28"/>
        </w:rPr>
        <w:t>-</w:t>
      </w:r>
      <w:r w:rsidR="00A7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123EA">
        <w:rPr>
          <w:rFonts w:ascii="Times New Roman" w:hAnsi="Times New Roman"/>
          <w:sz w:val="28"/>
          <w:szCs w:val="28"/>
        </w:rPr>
        <w:t>1</w:t>
      </w:r>
      <w:r w:rsidR="00F477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E76934" w:rsidRPr="00351369">
        <w:rPr>
          <w:rFonts w:ascii="Times New Roman" w:hAnsi="Times New Roman"/>
          <w:sz w:val="28"/>
          <w:szCs w:val="28"/>
        </w:rPr>
        <w:t>.202</w:t>
      </w:r>
      <w:r w:rsidR="00BA0131">
        <w:rPr>
          <w:rFonts w:ascii="Times New Roman" w:hAnsi="Times New Roman"/>
          <w:sz w:val="28"/>
          <w:szCs w:val="28"/>
        </w:rPr>
        <w:t>4</w:t>
      </w:r>
      <w:r w:rsidR="00E76934" w:rsidRPr="00351369">
        <w:rPr>
          <w:rFonts w:ascii="Times New Roman" w:hAnsi="Times New Roman"/>
          <w:sz w:val="28"/>
          <w:szCs w:val="28"/>
        </w:rPr>
        <w:t xml:space="preserve">, </w:t>
      </w:r>
      <w:r w:rsidR="00B14D9A">
        <w:rPr>
          <w:rFonts w:ascii="Times New Roman" w:hAnsi="Times New Roman"/>
          <w:sz w:val="28"/>
          <w:szCs w:val="28"/>
        </w:rPr>
        <w:t xml:space="preserve">в </w:t>
      </w:r>
      <w:r w:rsidR="009123EA">
        <w:rPr>
          <w:rFonts w:ascii="Times New Roman" w:hAnsi="Times New Roman"/>
          <w:sz w:val="28"/>
          <w:szCs w:val="28"/>
        </w:rPr>
        <w:t>Карелии (</w:t>
      </w:r>
      <w:r w:rsidR="00E76934" w:rsidRPr="00351369">
        <w:rPr>
          <w:rFonts w:ascii="Times New Roman" w:hAnsi="Times New Roman"/>
          <w:sz w:val="28"/>
          <w:szCs w:val="28"/>
        </w:rPr>
        <w:t xml:space="preserve">г. </w:t>
      </w:r>
      <w:r w:rsidR="009123EA">
        <w:rPr>
          <w:rFonts w:ascii="Times New Roman" w:hAnsi="Times New Roman"/>
          <w:sz w:val="28"/>
          <w:szCs w:val="28"/>
        </w:rPr>
        <w:t>Сортавала)</w:t>
      </w:r>
      <w:r w:rsidR="009E0460" w:rsidRPr="00351369">
        <w:rPr>
          <w:rFonts w:ascii="Times New Roman" w:hAnsi="Times New Roman"/>
          <w:sz w:val="28"/>
          <w:szCs w:val="28"/>
        </w:rPr>
        <w:t>.</w:t>
      </w:r>
      <w:r w:rsidR="00357039">
        <w:rPr>
          <w:rFonts w:ascii="Times New Roman" w:hAnsi="Times New Roman"/>
          <w:sz w:val="28"/>
          <w:szCs w:val="28"/>
        </w:rPr>
        <w:t xml:space="preserve"> </w:t>
      </w:r>
    </w:p>
    <w:p w:rsidR="00357039" w:rsidRPr="00357039" w:rsidRDefault="00357039" w:rsidP="00F619D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039">
        <w:rPr>
          <w:rFonts w:ascii="Times New Roman" w:hAnsi="Times New Roman"/>
          <w:sz w:val="28"/>
          <w:szCs w:val="28"/>
        </w:rPr>
        <w:t xml:space="preserve">На </w:t>
      </w:r>
      <w:r w:rsidR="00B14D9A">
        <w:rPr>
          <w:rFonts w:ascii="Times New Roman" w:hAnsi="Times New Roman"/>
          <w:sz w:val="28"/>
          <w:szCs w:val="28"/>
        </w:rPr>
        <w:t>семинаре</w:t>
      </w:r>
      <w:r w:rsidRPr="00357039">
        <w:rPr>
          <w:rFonts w:ascii="Times New Roman" w:hAnsi="Times New Roman"/>
          <w:sz w:val="28"/>
          <w:szCs w:val="28"/>
        </w:rPr>
        <w:t xml:space="preserve"> планируется </w:t>
      </w:r>
      <w:r w:rsidR="00B14D9A">
        <w:rPr>
          <w:rFonts w:ascii="Times New Roman" w:hAnsi="Times New Roman"/>
          <w:sz w:val="28"/>
          <w:szCs w:val="28"/>
        </w:rPr>
        <w:t>обсудить</w:t>
      </w:r>
      <w:r w:rsidRPr="00357039">
        <w:rPr>
          <w:rFonts w:ascii="Times New Roman" w:hAnsi="Times New Roman"/>
          <w:sz w:val="28"/>
          <w:szCs w:val="28"/>
        </w:rPr>
        <w:t xml:space="preserve"> вопросы </w:t>
      </w:r>
      <w:r w:rsidR="009123EA">
        <w:rPr>
          <w:rFonts w:ascii="Times New Roman" w:hAnsi="Times New Roman"/>
          <w:sz w:val="28"/>
          <w:szCs w:val="28"/>
        </w:rPr>
        <w:t xml:space="preserve">эффективного использования возможностей для взаимодействия учетных институтов </w:t>
      </w:r>
      <w:r w:rsidR="0070037D">
        <w:rPr>
          <w:rFonts w:ascii="Times New Roman" w:hAnsi="Times New Roman"/>
          <w:sz w:val="28"/>
          <w:szCs w:val="28"/>
        </w:rPr>
        <w:t>РЦБ</w:t>
      </w:r>
      <w:r w:rsidR="000362F5">
        <w:rPr>
          <w:rFonts w:ascii="Times New Roman" w:hAnsi="Times New Roman"/>
          <w:sz w:val="28"/>
          <w:szCs w:val="28"/>
        </w:rPr>
        <w:t>,</w:t>
      </w:r>
      <w:r w:rsidR="009123EA">
        <w:rPr>
          <w:rFonts w:ascii="Times New Roman" w:hAnsi="Times New Roman"/>
          <w:sz w:val="28"/>
          <w:szCs w:val="28"/>
        </w:rPr>
        <w:t xml:space="preserve"> </w:t>
      </w:r>
      <w:r w:rsidR="000362F5">
        <w:rPr>
          <w:rFonts w:ascii="Times New Roman" w:hAnsi="Times New Roman"/>
          <w:sz w:val="28"/>
          <w:szCs w:val="28"/>
        </w:rPr>
        <w:t xml:space="preserve">эмитентов ЦФА и </w:t>
      </w:r>
      <w:r w:rsidR="009123EA">
        <w:rPr>
          <w:rFonts w:ascii="Times New Roman" w:hAnsi="Times New Roman"/>
          <w:sz w:val="28"/>
          <w:szCs w:val="28"/>
        </w:rPr>
        <w:t xml:space="preserve">операторов цифровых платформ, задействованных в </w:t>
      </w:r>
      <w:r w:rsidR="000362F5">
        <w:rPr>
          <w:rFonts w:ascii="Times New Roman" w:hAnsi="Times New Roman"/>
          <w:sz w:val="28"/>
          <w:szCs w:val="28"/>
        </w:rPr>
        <w:t xml:space="preserve">их </w:t>
      </w:r>
      <w:r w:rsidR="009123EA">
        <w:rPr>
          <w:rFonts w:ascii="Times New Roman" w:hAnsi="Times New Roman"/>
          <w:sz w:val="28"/>
          <w:szCs w:val="28"/>
        </w:rPr>
        <w:t>выпуске и обращении</w:t>
      </w:r>
      <w:r w:rsidR="00CA338E">
        <w:rPr>
          <w:rFonts w:ascii="Times New Roman" w:hAnsi="Times New Roman"/>
          <w:sz w:val="28"/>
          <w:szCs w:val="28"/>
        </w:rPr>
        <w:t>,</w:t>
      </w:r>
      <w:r w:rsidR="0070037D">
        <w:rPr>
          <w:rFonts w:ascii="Times New Roman" w:hAnsi="Times New Roman"/>
          <w:sz w:val="28"/>
          <w:szCs w:val="28"/>
        </w:rPr>
        <w:t xml:space="preserve"> </w:t>
      </w:r>
      <w:r w:rsidR="00CA338E">
        <w:rPr>
          <w:rFonts w:ascii="Times New Roman" w:hAnsi="Times New Roman"/>
          <w:sz w:val="28"/>
          <w:szCs w:val="28"/>
        </w:rPr>
        <w:t>определить  приоритет</w:t>
      </w:r>
      <w:r w:rsidR="009123EA">
        <w:rPr>
          <w:rFonts w:ascii="Times New Roman" w:hAnsi="Times New Roman"/>
          <w:sz w:val="28"/>
          <w:szCs w:val="28"/>
        </w:rPr>
        <w:t>ные направления такого взаимодействия и формы его реализации</w:t>
      </w:r>
      <w:r w:rsidR="00CA338E">
        <w:rPr>
          <w:rFonts w:ascii="Times New Roman" w:hAnsi="Times New Roman"/>
          <w:sz w:val="28"/>
          <w:szCs w:val="28"/>
        </w:rPr>
        <w:t xml:space="preserve">, а также </w:t>
      </w:r>
      <w:r w:rsidR="00BA0131">
        <w:rPr>
          <w:rFonts w:ascii="Times New Roman" w:hAnsi="Times New Roman"/>
          <w:sz w:val="28"/>
          <w:szCs w:val="28"/>
        </w:rPr>
        <w:t xml:space="preserve">рассмотреть </w:t>
      </w:r>
      <w:r w:rsidR="00CA338E">
        <w:rPr>
          <w:rFonts w:ascii="Times New Roman" w:hAnsi="Times New Roman"/>
          <w:sz w:val="28"/>
          <w:szCs w:val="28"/>
        </w:rPr>
        <w:t>вопросы применения новых технологий</w:t>
      </w:r>
      <w:r w:rsidR="0070037D">
        <w:rPr>
          <w:rFonts w:ascii="Times New Roman" w:hAnsi="Times New Roman"/>
          <w:sz w:val="28"/>
          <w:szCs w:val="28"/>
        </w:rPr>
        <w:t xml:space="preserve"> для повышения степени уверенности в качестве идентификации</w:t>
      </w:r>
      <w:r w:rsidR="00CA338E">
        <w:rPr>
          <w:rFonts w:ascii="Times New Roman" w:hAnsi="Times New Roman"/>
          <w:sz w:val="28"/>
          <w:szCs w:val="28"/>
        </w:rPr>
        <w:t xml:space="preserve"> </w:t>
      </w:r>
      <w:r w:rsidR="0070037D">
        <w:rPr>
          <w:rFonts w:ascii="Times New Roman" w:hAnsi="Times New Roman"/>
          <w:sz w:val="28"/>
          <w:szCs w:val="28"/>
        </w:rPr>
        <w:t>клиентов</w:t>
      </w:r>
      <w:r w:rsidR="00B75EB6">
        <w:rPr>
          <w:rFonts w:ascii="Times New Roman" w:hAnsi="Times New Roman"/>
          <w:sz w:val="28"/>
          <w:szCs w:val="28"/>
        </w:rPr>
        <w:t xml:space="preserve">, </w:t>
      </w:r>
      <w:r w:rsidR="00CA338E">
        <w:rPr>
          <w:rFonts w:ascii="Times New Roman" w:hAnsi="Times New Roman"/>
          <w:sz w:val="28"/>
          <w:szCs w:val="28"/>
        </w:rPr>
        <w:t xml:space="preserve"> </w:t>
      </w:r>
      <w:r w:rsidR="00B75EB6">
        <w:rPr>
          <w:rFonts w:ascii="Times New Roman" w:hAnsi="Times New Roman"/>
          <w:sz w:val="28"/>
          <w:szCs w:val="28"/>
        </w:rPr>
        <w:t xml:space="preserve">использованные </w:t>
      </w:r>
      <w:r w:rsidR="00CA338E">
        <w:rPr>
          <w:rFonts w:ascii="Times New Roman" w:hAnsi="Times New Roman"/>
          <w:sz w:val="28"/>
          <w:szCs w:val="28"/>
        </w:rPr>
        <w:t xml:space="preserve">при построении </w:t>
      </w:r>
      <w:r w:rsidR="009123EA">
        <w:rPr>
          <w:rFonts w:ascii="Times New Roman" w:hAnsi="Times New Roman"/>
          <w:sz w:val="28"/>
          <w:szCs w:val="28"/>
        </w:rPr>
        <w:t>базы данных определенного круга лиц (в т.ч. подозреваемых</w:t>
      </w:r>
      <w:proofErr w:type="gramEnd"/>
      <w:r w:rsidR="00912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3EA">
        <w:rPr>
          <w:rFonts w:ascii="Times New Roman" w:hAnsi="Times New Roman"/>
          <w:sz w:val="28"/>
          <w:szCs w:val="28"/>
        </w:rPr>
        <w:t>в</w:t>
      </w:r>
      <w:proofErr w:type="gramEnd"/>
      <w:r w:rsidR="00912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3EA">
        <w:rPr>
          <w:rFonts w:ascii="Times New Roman" w:hAnsi="Times New Roman"/>
          <w:sz w:val="28"/>
          <w:szCs w:val="28"/>
        </w:rPr>
        <w:t>совершении</w:t>
      </w:r>
      <w:proofErr w:type="gramEnd"/>
      <w:r w:rsidR="009123EA">
        <w:rPr>
          <w:rFonts w:ascii="Times New Roman" w:hAnsi="Times New Roman"/>
          <w:sz w:val="28"/>
          <w:szCs w:val="28"/>
        </w:rPr>
        <w:t xml:space="preserve"> мошеннических действий)  в рамках информационной</w:t>
      </w:r>
      <w:r w:rsidR="00CA338E">
        <w:rPr>
          <w:rFonts w:ascii="Times New Roman" w:hAnsi="Times New Roman"/>
          <w:sz w:val="28"/>
          <w:szCs w:val="28"/>
        </w:rPr>
        <w:t xml:space="preserve"> сис</w:t>
      </w:r>
      <w:r w:rsidR="003F6694">
        <w:rPr>
          <w:rFonts w:ascii="Times New Roman" w:hAnsi="Times New Roman"/>
          <w:sz w:val="28"/>
          <w:szCs w:val="28"/>
        </w:rPr>
        <w:t xml:space="preserve">темы </w:t>
      </w:r>
      <w:proofErr w:type="spellStart"/>
      <w:r w:rsidR="003F6694">
        <w:rPr>
          <w:rFonts w:ascii="Times New Roman" w:hAnsi="Times New Roman"/>
          <w:sz w:val="28"/>
          <w:szCs w:val="28"/>
        </w:rPr>
        <w:t>БлокНод</w:t>
      </w:r>
      <w:proofErr w:type="spellEnd"/>
      <w:r w:rsidR="003F6694">
        <w:rPr>
          <w:rFonts w:ascii="Times New Roman" w:hAnsi="Times New Roman"/>
          <w:sz w:val="28"/>
          <w:szCs w:val="28"/>
        </w:rPr>
        <w:t>.</w:t>
      </w:r>
    </w:p>
    <w:p w:rsidR="009E0460" w:rsidRPr="00351369" w:rsidRDefault="009E0460" w:rsidP="00F619D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369">
        <w:rPr>
          <w:rFonts w:ascii="Times New Roman" w:hAnsi="Times New Roman"/>
          <w:color w:val="000000"/>
          <w:spacing w:val="-4"/>
          <w:sz w:val="28"/>
          <w:szCs w:val="28"/>
        </w:rPr>
        <w:t xml:space="preserve">Стоимость участия </w:t>
      </w:r>
      <w:r w:rsidR="00BA0131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работе семинара </w:t>
      </w:r>
      <w:r w:rsidRPr="008E57A6">
        <w:rPr>
          <w:rFonts w:ascii="Times New Roman" w:hAnsi="Times New Roman"/>
          <w:color w:val="000000"/>
          <w:spacing w:val="-4"/>
          <w:sz w:val="28"/>
          <w:szCs w:val="28"/>
        </w:rPr>
        <w:t>состав</w:t>
      </w:r>
      <w:r w:rsidR="007C39F1" w:rsidRPr="008E57A6">
        <w:rPr>
          <w:rFonts w:ascii="Times New Roman" w:hAnsi="Times New Roman"/>
          <w:color w:val="000000"/>
          <w:spacing w:val="-4"/>
          <w:sz w:val="28"/>
          <w:szCs w:val="28"/>
        </w:rPr>
        <w:t>ляет</w:t>
      </w:r>
      <w:r w:rsidRPr="008E57A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A338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25F1">
        <w:rPr>
          <w:rFonts w:ascii="Times New Roman" w:hAnsi="Times New Roman"/>
          <w:color w:val="000000"/>
          <w:spacing w:val="-4"/>
          <w:sz w:val="28"/>
          <w:szCs w:val="28"/>
        </w:rPr>
        <w:t>55</w:t>
      </w:r>
      <w:r w:rsidR="00A701D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477C4" w:rsidRPr="008E57A6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A701D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25F1">
        <w:rPr>
          <w:rFonts w:ascii="Times New Roman" w:hAnsi="Times New Roman"/>
          <w:color w:val="000000"/>
          <w:spacing w:val="-4"/>
          <w:sz w:val="28"/>
          <w:szCs w:val="28"/>
        </w:rPr>
        <w:t>60</w:t>
      </w:r>
      <w:r w:rsidR="001D77E7" w:rsidRPr="008E57A6">
        <w:rPr>
          <w:rFonts w:ascii="Times New Roman" w:hAnsi="Times New Roman"/>
          <w:color w:val="000000"/>
          <w:spacing w:val="-4"/>
          <w:sz w:val="28"/>
          <w:szCs w:val="28"/>
        </w:rPr>
        <w:t xml:space="preserve"> тыс</w:t>
      </w:r>
      <w:r w:rsidR="00F7778E" w:rsidRPr="00351369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1D77E7" w:rsidRPr="00351369"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</w:t>
      </w:r>
      <w:r w:rsidR="00F619D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1D77E7" w:rsidRPr="00351369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одного участник</w:t>
      </w:r>
      <w:r w:rsidR="001D374E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1D77E7" w:rsidRPr="00351369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351369">
        <w:rPr>
          <w:rFonts w:ascii="Times New Roman" w:hAnsi="Times New Roman"/>
          <w:color w:val="000000"/>
          <w:sz w:val="28"/>
          <w:szCs w:val="28"/>
        </w:rPr>
        <w:t>НДС не облагается.</w:t>
      </w:r>
      <w:r w:rsidR="007C39F1" w:rsidRPr="00351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369">
        <w:rPr>
          <w:rFonts w:ascii="Times New Roman" w:hAnsi="Times New Roman"/>
          <w:color w:val="000000"/>
          <w:sz w:val="28"/>
          <w:szCs w:val="28"/>
        </w:rPr>
        <w:t>В</w:t>
      </w:r>
      <w:r w:rsidR="00BA0131">
        <w:rPr>
          <w:rFonts w:ascii="Times New Roman" w:hAnsi="Times New Roman"/>
          <w:color w:val="000000"/>
          <w:sz w:val="28"/>
          <w:szCs w:val="28"/>
        </w:rPr>
        <w:t xml:space="preserve"> указанную</w:t>
      </w:r>
      <w:r w:rsidRPr="00351369">
        <w:rPr>
          <w:rFonts w:ascii="Times New Roman" w:hAnsi="Times New Roman"/>
          <w:color w:val="000000"/>
          <w:sz w:val="28"/>
          <w:szCs w:val="28"/>
        </w:rPr>
        <w:t xml:space="preserve"> стоимость входит:</w:t>
      </w:r>
    </w:p>
    <w:p w:rsidR="009E0460" w:rsidRPr="00351369" w:rsidRDefault="00186F5B" w:rsidP="00BA0131">
      <w:pPr>
        <w:numPr>
          <w:ilvl w:val="0"/>
          <w:numId w:val="6"/>
        </w:numPr>
        <w:tabs>
          <w:tab w:val="clear" w:pos="1070"/>
          <w:tab w:val="num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0460" w:rsidRPr="00351369">
        <w:rPr>
          <w:rFonts w:ascii="Times New Roman" w:hAnsi="Times New Roman"/>
          <w:sz w:val="28"/>
          <w:szCs w:val="28"/>
        </w:rPr>
        <w:t>роживание представителя Заказчика в</w:t>
      </w:r>
      <w:r w:rsidR="00086522">
        <w:rPr>
          <w:rFonts w:ascii="Times New Roman" w:hAnsi="Times New Roman"/>
          <w:sz w:val="28"/>
          <w:szCs w:val="28"/>
        </w:rPr>
        <w:t xml:space="preserve"> </w:t>
      </w:r>
      <w:r w:rsidR="00357039">
        <w:rPr>
          <w:rFonts w:ascii="Times New Roman" w:hAnsi="Times New Roman"/>
          <w:sz w:val="28"/>
          <w:szCs w:val="28"/>
        </w:rPr>
        <w:t>отеле</w:t>
      </w:r>
      <w:r w:rsidR="009123EA">
        <w:rPr>
          <w:rFonts w:ascii="Times New Roman" w:hAnsi="Times New Roman"/>
          <w:sz w:val="28"/>
          <w:szCs w:val="28"/>
        </w:rPr>
        <w:t>-клубе</w:t>
      </w:r>
      <w:r w:rsidR="003570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123EA">
        <w:rPr>
          <w:rFonts w:ascii="Times New Roman" w:hAnsi="Times New Roman"/>
          <w:sz w:val="28"/>
          <w:szCs w:val="28"/>
        </w:rPr>
        <w:t>Гардарика</w:t>
      </w:r>
      <w:proofErr w:type="spellEnd"/>
      <w:r w:rsidR="00357039">
        <w:rPr>
          <w:rFonts w:ascii="Times New Roman" w:hAnsi="Times New Roman"/>
          <w:sz w:val="28"/>
          <w:szCs w:val="28"/>
        </w:rPr>
        <w:t>»</w:t>
      </w:r>
      <w:r w:rsidR="00351369">
        <w:rPr>
          <w:rFonts w:ascii="Times New Roman" w:hAnsi="Times New Roman"/>
          <w:sz w:val="28"/>
          <w:szCs w:val="28"/>
        </w:rPr>
        <w:t xml:space="preserve"> (одноместное размещение)</w:t>
      </w:r>
      <w:r w:rsidR="002C3854">
        <w:rPr>
          <w:rFonts w:ascii="Times New Roman" w:hAnsi="Times New Roman"/>
          <w:sz w:val="28"/>
          <w:szCs w:val="28"/>
        </w:rPr>
        <w:t>.</w:t>
      </w:r>
    </w:p>
    <w:p w:rsidR="009E0460" w:rsidRPr="00351369" w:rsidRDefault="00186F5B" w:rsidP="00BA0131">
      <w:pPr>
        <w:numPr>
          <w:ilvl w:val="0"/>
          <w:numId w:val="6"/>
        </w:numPr>
        <w:tabs>
          <w:tab w:val="clear" w:pos="1070"/>
          <w:tab w:val="num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r w:rsidR="009E0460" w:rsidRPr="00351369">
        <w:rPr>
          <w:rFonts w:ascii="Times New Roman" w:hAnsi="Times New Roman"/>
          <w:color w:val="000000"/>
          <w:sz w:val="28"/>
          <w:szCs w:val="28"/>
        </w:rPr>
        <w:t>рупповой</w:t>
      </w:r>
      <w:r w:rsidR="00AD4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460" w:rsidRPr="00351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460" w:rsidRPr="00351369">
        <w:rPr>
          <w:rFonts w:ascii="Times New Roman" w:hAnsi="Times New Roman"/>
          <w:color w:val="000000"/>
          <w:sz w:val="28"/>
          <w:szCs w:val="28"/>
        </w:rPr>
        <w:t>трансфер</w:t>
      </w:r>
      <w:r w:rsidR="001D77E7" w:rsidRPr="00351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1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ж/д вокзала г. </w:t>
      </w:r>
      <w:r w:rsidR="00BA0131">
        <w:rPr>
          <w:rFonts w:ascii="Times New Roman" w:hAnsi="Times New Roman"/>
          <w:color w:val="000000"/>
          <w:sz w:val="28"/>
          <w:szCs w:val="28"/>
        </w:rPr>
        <w:t>Со</w:t>
      </w:r>
      <w:r w:rsidR="009123EA">
        <w:rPr>
          <w:rFonts w:ascii="Times New Roman" w:hAnsi="Times New Roman"/>
          <w:color w:val="000000"/>
          <w:sz w:val="28"/>
          <w:szCs w:val="28"/>
        </w:rPr>
        <w:t>ртавала</w:t>
      </w:r>
      <w:r w:rsidR="001D3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74E">
        <w:rPr>
          <w:rFonts w:ascii="Times New Roman" w:hAnsi="Times New Roman"/>
          <w:color w:val="000000"/>
          <w:sz w:val="28"/>
          <w:szCs w:val="28"/>
        </w:rPr>
        <w:t>в отель</w:t>
      </w:r>
      <w:r w:rsidR="00BA0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74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E5913">
        <w:rPr>
          <w:rFonts w:ascii="Times New Roman" w:hAnsi="Times New Roman"/>
          <w:color w:val="000000"/>
          <w:sz w:val="28"/>
          <w:szCs w:val="28"/>
        </w:rPr>
        <w:t>из</w:t>
      </w:r>
      <w:r w:rsidR="001D374E">
        <w:rPr>
          <w:rFonts w:ascii="Times New Roman" w:hAnsi="Times New Roman"/>
          <w:color w:val="000000"/>
          <w:sz w:val="28"/>
          <w:szCs w:val="28"/>
        </w:rPr>
        <w:t xml:space="preserve"> отеля </w:t>
      </w:r>
      <w:r>
        <w:rPr>
          <w:rFonts w:ascii="Times New Roman" w:hAnsi="Times New Roman"/>
          <w:color w:val="000000"/>
          <w:sz w:val="28"/>
          <w:szCs w:val="28"/>
        </w:rPr>
        <w:t xml:space="preserve">до ж/д вокзала г. </w:t>
      </w:r>
      <w:r w:rsidR="00BA0131">
        <w:rPr>
          <w:rFonts w:ascii="Times New Roman" w:hAnsi="Times New Roman"/>
          <w:color w:val="000000"/>
          <w:sz w:val="28"/>
          <w:szCs w:val="28"/>
        </w:rPr>
        <w:t>Со</w:t>
      </w:r>
      <w:r w:rsidR="009123EA">
        <w:rPr>
          <w:rFonts w:ascii="Times New Roman" w:hAnsi="Times New Roman"/>
          <w:color w:val="000000"/>
          <w:sz w:val="28"/>
          <w:szCs w:val="28"/>
        </w:rPr>
        <w:t>ртавала</w:t>
      </w:r>
      <w:r w:rsidR="002C385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E0460" w:rsidRPr="00351369" w:rsidRDefault="00186F5B" w:rsidP="00BA0131">
      <w:pPr>
        <w:numPr>
          <w:ilvl w:val="0"/>
          <w:numId w:val="6"/>
        </w:numPr>
        <w:tabs>
          <w:tab w:val="clear" w:pos="1070"/>
          <w:tab w:val="num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9E0460" w:rsidRPr="00351369">
        <w:rPr>
          <w:rFonts w:ascii="Times New Roman" w:hAnsi="Times New Roman"/>
          <w:color w:val="000000"/>
          <w:sz w:val="28"/>
          <w:szCs w:val="28"/>
        </w:rPr>
        <w:t>частие представителя Заказчика в се</w:t>
      </w:r>
      <w:r w:rsidR="001D374E">
        <w:rPr>
          <w:rFonts w:ascii="Times New Roman" w:hAnsi="Times New Roman"/>
          <w:color w:val="000000"/>
          <w:sz w:val="28"/>
          <w:szCs w:val="28"/>
        </w:rPr>
        <w:t>минаре, обеспечение</w:t>
      </w:r>
      <w:r w:rsidR="00BA0131">
        <w:rPr>
          <w:rFonts w:ascii="Times New Roman" w:hAnsi="Times New Roman"/>
          <w:color w:val="000000"/>
          <w:sz w:val="28"/>
          <w:szCs w:val="28"/>
        </w:rPr>
        <w:t xml:space="preserve"> необходимыми</w:t>
      </w:r>
      <w:r w:rsidR="001D374E">
        <w:rPr>
          <w:rFonts w:ascii="Times New Roman" w:hAnsi="Times New Roman"/>
          <w:color w:val="000000"/>
          <w:sz w:val="28"/>
          <w:szCs w:val="28"/>
        </w:rPr>
        <w:t xml:space="preserve"> материалами</w:t>
      </w:r>
      <w:r w:rsidR="002C3854">
        <w:rPr>
          <w:rFonts w:ascii="Times New Roman" w:hAnsi="Times New Roman"/>
          <w:color w:val="000000"/>
          <w:sz w:val="28"/>
          <w:szCs w:val="28"/>
        </w:rPr>
        <w:t>.</w:t>
      </w:r>
    </w:p>
    <w:p w:rsidR="009E0460" w:rsidRPr="00351369" w:rsidRDefault="00186F5B" w:rsidP="00AD4CAF">
      <w:pPr>
        <w:numPr>
          <w:ilvl w:val="0"/>
          <w:numId w:val="6"/>
        </w:numPr>
        <w:tabs>
          <w:tab w:val="clear" w:pos="1070"/>
          <w:tab w:val="num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638CA" w:rsidRPr="00351369">
        <w:rPr>
          <w:rFonts w:ascii="Times New Roman" w:hAnsi="Times New Roman"/>
          <w:color w:val="000000"/>
          <w:sz w:val="28"/>
          <w:szCs w:val="28"/>
        </w:rPr>
        <w:t xml:space="preserve">итание и </w:t>
      </w:r>
      <w:r w:rsidR="009E0460" w:rsidRPr="00351369">
        <w:rPr>
          <w:rFonts w:ascii="Times New Roman" w:hAnsi="Times New Roman"/>
          <w:color w:val="000000"/>
          <w:sz w:val="28"/>
          <w:szCs w:val="28"/>
        </w:rPr>
        <w:t>экскурси</w:t>
      </w:r>
      <w:r w:rsidR="00F638CA" w:rsidRPr="0035136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E0460" w:rsidRPr="0035136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C34D66">
        <w:rPr>
          <w:rFonts w:ascii="Times New Roman" w:hAnsi="Times New Roman"/>
          <w:color w:val="000000"/>
          <w:sz w:val="28"/>
          <w:szCs w:val="28"/>
        </w:rPr>
        <w:t>Д</w:t>
      </w:r>
      <w:r w:rsidR="001D77E7" w:rsidRPr="00351369">
        <w:rPr>
          <w:rFonts w:ascii="Times New Roman" w:hAnsi="Times New Roman"/>
          <w:color w:val="000000"/>
          <w:sz w:val="28"/>
          <w:szCs w:val="28"/>
        </w:rPr>
        <w:t>орожной картой семинара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277D" w:rsidRDefault="001D77E7" w:rsidP="00F619D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51369">
        <w:rPr>
          <w:rFonts w:ascii="Times New Roman" w:hAnsi="Times New Roman"/>
          <w:color w:val="000000"/>
          <w:sz w:val="28"/>
          <w:szCs w:val="28"/>
        </w:rPr>
        <w:t>В случае ваше</w:t>
      </w:r>
      <w:r w:rsidR="00354968">
        <w:rPr>
          <w:rFonts w:ascii="Times New Roman" w:hAnsi="Times New Roman"/>
          <w:color w:val="000000"/>
          <w:sz w:val="28"/>
          <w:szCs w:val="28"/>
        </w:rPr>
        <w:t>й</w:t>
      </w:r>
      <w:r w:rsidRPr="00351369">
        <w:rPr>
          <w:rFonts w:ascii="Times New Roman" w:hAnsi="Times New Roman"/>
          <w:color w:val="000000"/>
          <w:sz w:val="28"/>
          <w:szCs w:val="28"/>
        </w:rPr>
        <w:t xml:space="preserve"> заинтересованности, просим </w:t>
      </w:r>
      <w:r w:rsidR="00BA5D0F">
        <w:rPr>
          <w:rFonts w:ascii="Times New Roman" w:hAnsi="Times New Roman"/>
          <w:color w:val="000000"/>
          <w:sz w:val="28"/>
          <w:szCs w:val="28"/>
        </w:rPr>
        <w:t xml:space="preserve">вас, с учетом кратких сроков </w:t>
      </w:r>
      <w:r w:rsidR="0030225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A5D0F">
        <w:rPr>
          <w:rFonts w:ascii="Times New Roman" w:hAnsi="Times New Roman"/>
          <w:color w:val="000000"/>
          <w:sz w:val="28"/>
          <w:szCs w:val="28"/>
        </w:rPr>
        <w:t>подготовки семинара</w:t>
      </w:r>
      <w:r w:rsidR="003022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5D0F">
        <w:rPr>
          <w:rFonts w:ascii="Times New Roman" w:hAnsi="Times New Roman"/>
          <w:color w:val="000000"/>
          <w:sz w:val="28"/>
          <w:szCs w:val="28"/>
        </w:rPr>
        <w:t xml:space="preserve"> оперативно </w:t>
      </w:r>
      <w:r w:rsidR="007C39F1" w:rsidRPr="00351369">
        <w:rPr>
          <w:rFonts w:ascii="Times New Roman" w:hAnsi="Times New Roman"/>
          <w:color w:val="000000"/>
          <w:sz w:val="28"/>
          <w:szCs w:val="28"/>
        </w:rPr>
        <w:t xml:space="preserve">подтвердить </w:t>
      </w:r>
      <w:r w:rsidR="00BA5D0F">
        <w:rPr>
          <w:rFonts w:ascii="Times New Roman" w:hAnsi="Times New Roman"/>
          <w:color w:val="000000"/>
          <w:sz w:val="28"/>
          <w:szCs w:val="28"/>
        </w:rPr>
        <w:t xml:space="preserve">свое </w:t>
      </w:r>
      <w:r w:rsidR="007C39F1" w:rsidRPr="00351369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BA5D0F">
        <w:rPr>
          <w:rFonts w:ascii="Times New Roman" w:hAnsi="Times New Roman"/>
          <w:color w:val="000000"/>
          <w:sz w:val="28"/>
          <w:szCs w:val="28"/>
        </w:rPr>
        <w:t>в нем</w:t>
      </w:r>
      <w:r w:rsidR="00302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9F1" w:rsidRPr="00351369">
        <w:rPr>
          <w:rFonts w:ascii="Times New Roman" w:hAnsi="Times New Roman"/>
          <w:color w:val="000000"/>
          <w:sz w:val="28"/>
          <w:szCs w:val="28"/>
        </w:rPr>
        <w:t xml:space="preserve">и направить </w:t>
      </w:r>
      <w:r w:rsidR="00A41680" w:rsidRPr="00351369">
        <w:rPr>
          <w:rFonts w:ascii="Times New Roman" w:hAnsi="Times New Roman"/>
          <w:color w:val="000000"/>
          <w:sz w:val="28"/>
          <w:szCs w:val="28"/>
        </w:rPr>
        <w:t xml:space="preserve">в наш адрес </w:t>
      </w:r>
      <w:r w:rsidR="007C39F1" w:rsidRPr="00351369">
        <w:rPr>
          <w:rFonts w:ascii="Times New Roman" w:hAnsi="Times New Roman"/>
          <w:color w:val="000000"/>
          <w:sz w:val="28"/>
          <w:szCs w:val="28"/>
        </w:rPr>
        <w:t>заполненную рег</w:t>
      </w:r>
      <w:r w:rsidR="00F638CA" w:rsidRPr="00351369">
        <w:rPr>
          <w:rFonts w:ascii="Times New Roman" w:hAnsi="Times New Roman"/>
          <w:color w:val="000000"/>
          <w:sz w:val="28"/>
          <w:szCs w:val="28"/>
        </w:rPr>
        <w:t>истрационную</w:t>
      </w:r>
      <w:r w:rsidR="007C39F1" w:rsidRPr="00351369">
        <w:rPr>
          <w:rFonts w:ascii="Times New Roman" w:hAnsi="Times New Roman"/>
          <w:color w:val="000000"/>
          <w:sz w:val="28"/>
          <w:szCs w:val="28"/>
        </w:rPr>
        <w:t xml:space="preserve"> форму. </w:t>
      </w:r>
    </w:p>
    <w:p w:rsidR="007C39F1" w:rsidRPr="00351369" w:rsidRDefault="00700258" w:rsidP="00F619D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57039">
        <w:rPr>
          <w:rFonts w:ascii="Times New Roman" w:hAnsi="Times New Roman"/>
          <w:color w:val="000000"/>
          <w:sz w:val="28"/>
          <w:szCs w:val="28"/>
        </w:rPr>
        <w:t>рограмма семинара будет разослана позднее.</w:t>
      </w:r>
    </w:p>
    <w:p w:rsidR="00AD4CAF" w:rsidRDefault="00AD4CAF" w:rsidP="00F619D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C39F1" w:rsidRPr="00351369" w:rsidRDefault="00DA6350" w:rsidP="00F619D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1369">
        <w:rPr>
          <w:rFonts w:ascii="Times New Roman" w:hAnsi="Times New Roman"/>
          <w:i/>
          <w:sz w:val="28"/>
          <w:szCs w:val="28"/>
        </w:rPr>
        <w:t>Приложения:</w:t>
      </w:r>
    </w:p>
    <w:p w:rsidR="001D77E7" w:rsidRPr="0077449A" w:rsidRDefault="001D77E7" w:rsidP="00F619DB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449A">
        <w:rPr>
          <w:rFonts w:ascii="Times New Roman" w:hAnsi="Times New Roman"/>
          <w:i/>
          <w:sz w:val="28"/>
          <w:szCs w:val="28"/>
        </w:rPr>
        <w:t>1.</w:t>
      </w:r>
      <w:r w:rsidR="00F619DB" w:rsidRPr="0077449A">
        <w:rPr>
          <w:rFonts w:ascii="Times New Roman" w:hAnsi="Times New Roman"/>
          <w:i/>
          <w:sz w:val="28"/>
          <w:szCs w:val="28"/>
        </w:rPr>
        <w:t xml:space="preserve"> </w:t>
      </w:r>
      <w:r w:rsidRPr="0077449A">
        <w:rPr>
          <w:rFonts w:ascii="Times New Roman" w:hAnsi="Times New Roman"/>
          <w:i/>
          <w:sz w:val="28"/>
          <w:szCs w:val="28"/>
        </w:rPr>
        <w:t>Дорожная карта семинара</w:t>
      </w:r>
      <w:r w:rsidR="00357039">
        <w:rPr>
          <w:rFonts w:ascii="Times New Roman" w:hAnsi="Times New Roman"/>
          <w:i/>
          <w:sz w:val="28"/>
          <w:szCs w:val="28"/>
        </w:rPr>
        <w:t>.</w:t>
      </w:r>
    </w:p>
    <w:p w:rsidR="00DA6350" w:rsidRDefault="00357039" w:rsidP="00F619DB">
      <w:pPr>
        <w:tabs>
          <w:tab w:val="left" w:pos="1134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</w:t>
      </w:r>
      <w:r w:rsidR="00DA6350" w:rsidRPr="00351369">
        <w:rPr>
          <w:rFonts w:ascii="Times New Roman" w:hAnsi="Times New Roman"/>
          <w:i/>
          <w:sz w:val="28"/>
          <w:szCs w:val="28"/>
        </w:rPr>
        <w:t>Регистрационная форма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4CAF" w:rsidRPr="00351369" w:rsidRDefault="009D4C42" w:rsidP="00F619DB">
      <w:pPr>
        <w:tabs>
          <w:tab w:val="left" w:pos="1134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EBD748" wp14:editId="53AED65F">
            <wp:simplePos x="0" y="0"/>
            <wp:positionH relativeFrom="column">
              <wp:posOffset>3007360</wp:posOffset>
            </wp:positionH>
            <wp:positionV relativeFrom="paragraph">
              <wp:posOffset>161925</wp:posOffset>
            </wp:positionV>
            <wp:extent cx="1019175" cy="62484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sko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890" w:rsidRPr="00351369" w:rsidRDefault="00C72890" w:rsidP="00F619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1369">
        <w:rPr>
          <w:rFonts w:ascii="Times New Roman" w:hAnsi="Times New Roman"/>
          <w:sz w:val="28"/>
          <w:szCs w:val="28"/>
        </w:rPr>
        <w:t xml:space="preserve">С уважением,      </w:t>
      </w:r>
    </w:p>
    <w:p w:rsidR="00C72890" w:rsidRPr="00351369" w:rsidRDefault="005652BD" w:rsidP="00F619DB">
      <w:pPr>
        <w:tabs>
          <w:tab w:val="left" w:pos="7088"/>
        </w:tabs>
        <w:ind w:firstLine="709"/>
        <w:rPr>
          <w:rFonts w:ascii="Times New Roman" w:hAnsi="Times New Roman"/>
          <w:sz w:val="28"/>
          <w:szCs w:val="28"/>
        </w:rPr>
      </w:pPr>
      <w:r w:rsidRPr="00351369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</w:t>
      </w:r>
      <w:r w:rsidR="00F619DB">
        <w:rPr>
          <w:rFonts w:ascii="Times New Roman" w:hAnsi="Times New Roman"/>
          <w:sz w:val="28"/>
          <w:szCs w:val="28"/>
        </w:rPr>
        <w:t xml:space="preserve">                  </w:t>
      </w:r>
      <w:r w:rsidRPr="00351369"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 w:rsidRPr="00351369">
        <w:rPr>
          <w:rFonts w:ascii="Times New Roman" w:hAnsi="Times New Roman"/>
          <w:sz w:val="28"/>
          <w:szCs w:val="28"/>
        </w:rPr>
        <w:t>Лансков</w:t>
      </w:r>
      <w:proofErr w:type="spellEnd"/>
    </w:p>
    <w:sectPr w:rsidR="00C72890" w:rsidRPr="00351369" w:rsidSect="00C758A3">
      <w:headerReference w:type="even" r:id="rId11"/>
      <w:footerReference w:type="default" r:id="rId12"/>
      <w:headerReference w:type="first" r:id="rId13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25" w:rsidRDefault="00331125" w:rsidP="00830114">
      <w:r>
        <w:separator/>
      </w:r>
    </w:p>
  </w:endnote>
  <w:endnote w:type="continuationSeparator" w:id="0">
    <w:p w:rsidR="00331125" w:rsidRDefault="00331125" w:rsidP="008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CB" w:rsidRDefault="0031572A" w:rsidP="005A4B15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0EA7899B" wp14:editId="4C56C644">
          <wp:simplePos x="0" y="0"/>
          <wp:positionH relativeFrom="column">
            <wp:posOffset>-360680</wp:posOffset>
          </wp:positionH>
          <wp:positionV relativeFrom="paragraph">
            <wp:posOffset>-28575</wp:posOffset>
          </wp:positionV>
          <wp:extent cx="7200900" cy="28448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25" w:rsidRDefault="00331125" w:rsidP="00830114">
      <w:r>
        <w:separator/>
      </w:r>
    </w:p>
  </w:footnote>
  <w:footnote w:type="continuationSeparator" w:id="0">
    <w:p w:rsidR="00331125" w:rsidRDefault="00331125" w:rsidP="0083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14" w:rsidRDefault="00C45A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842922" o:spid="_x0000_s2050" type="#_x0000_t75" style="position:absolute;margin-left:0;margin-top:0;width:566.9pt;height:774.95pt;z-index:-251658752;mso-position-horizontal:center;mso-position-horizontal-relative:margin;mso-position-vertical:center;mso-position-vertical-relative:margin" o:allowincell="f">
          <v:imagedata r:id="rId1" o:title="Бланк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14" w:rsidRDefault="00C45A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842921" o:spid="_x0000_s2049" type="#_x0000_t75" style="position:absolute;margin-left:0;margin-top:0;width:566.9pt;height:774.95pt;z-index:-251659776;mso-position-horizontal:center;mso-position-horizontal-relative:margin;mso-position-vertical:center;mso-position-vertical-relative:margin" o:allowincell="f">
          <v:imagedata r:id="rId1" o:title="Бланк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0C9"/>
    <w:multiLevelType w:val="hybridMultilevel"/>
    <w:tmpl w:val="2A8E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618"/>
    <w:multiLevelType w:val="hybridMultilevel"/>
    <w:tmpl w:val="5D3AD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5305"/>
    <w:multiLevelType w:val="hybridMultilevel"/>
    <w:tmpl w:val="780623A6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94C03"/>
    <w:multiLevelType w:val="hybridMultilevel"/>
    <w:tmpl w:val="A3E4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6188"/>
    <w:multiLevelType w:val="hybridMultilevel"/>
    <w:tmpl w:val="D1C65980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3601"/>
    <w:multiLevelType w:val="multilevel"/>
    <w:tmpl w:val="0CE2B1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B735EB0"/>
    <w:multiLevelType w:val="hybridMultilevel"/>
    <w:tmpl w:val="9A789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3B"/>
    <w:rsid w:val="000362F5"/>
    <w:rsid w:val="00045610"/>
    <w:rsid w:val="00086522"/>
    <w:rsid w:val="00090EC4"/>
    <w:rsid w:val="000B67C8"/>
    <w:rsid w:val="000C5054"/>
    <w:rsid w:val="000E5913"/>
    <w:rsid w:val="00186F5B"/>
    <w:rsid w:val="00192106"/>
    <w:rsid w:val="001C0E29"/>
    <w:rsid w:val="001D374E"/>
    <w:rsid w:val="001D77E7"/>
    <w:rsid w:val="001E06C2"/>
    <w:rsid w:val="001E6396"/>
    <w:rsid w:val="001F527B"/>
    <w:rsid w:val="001F7406"/>
    <w:rsid w:val="00221A48"/>
    <w:rsid w:val="00237C13"/>
    <w:rsid w:val="00244072"/>
    <w:rsid w:val="00270E3D"/>
    <w:rsid w:val="002A03BE"/>
    <w:rsid w:val="002B625E"/>
    <w:rsid w:val="002C3854"/>
    <w:rsid w:val="0030225A"/>
    <w:rsid w:val="0031572A"/>
    <w:rsid w:val="00315CD8"/>
    <w:rsid w:val="0032555C"/>
    <w:rsid w:val="00331125"/>
    <w:rsid w:val="00351369"/>
    <w:rsid w:val="00354968"/>
    <w:rsid w:val="00357039"/>
    <w:rsid w:val="0037603B"/>
    <w:rsid w:val="003825F1"/>
    <w:rsid w:val="003F6694"/>
    <w:rsid w:val="00432E73"/>
    <w:rsid w:val="00435CCD"/>
    <w:rsid w:val="004419C2"/>
    <w:rsid w:val="00447B2A"/>
    <w:rsid w:val="00450E4D"/>
    <w:rsid w:val="00482B6A"/>
    <w:rsid w:val="0049654C"/>
    <w:rsid w:val="004C5AC9"/>
    <w:rsid w:val="004D6862"/>
    <w:rsid w:val="004E6ECA"/>
    <w:rsid w:val="005044E7"/>
    <w:rsid w:val="00546523"/>
    <w:rsid w:val="00552D11"/>
    <w:rsid w:val="005652BD"/>
    <w:rsid w:val="00571F29"/>
    <w:rsid w:val="005733C5"/>
    <w:rsid w:val="005A27EF"/>
    <w:rsid w:val="005A4B15"/>
    <w:rsid w:val="005A76A2"/>
    <w:rsid w:val="005C082C"/>
    <w:rsid w:val="005D5B32"/>
    <w:rsid w:val="005E2981"/>
    <w:rsid w:val="005E2CD3"/>
    <w:rsid w:val="005E3D64"/>
    <w:rsid w:val="005F14B7"/>
    <w:rsid w:val="006020C4"/>
    <w:rsid w:val="00627276"/>
    <w:rsid w:val="00636580"/>
    <w:rsid w:val="00655C88"/>
    <w:rsid w:val="006668F8"/>
    <w:rsid w:val="00671515"/>
    <w:rsid w:val="00691BAD"/>
    <w:rsid w:val="006B25AF"/>
    <w:rsid w:val="006B44FE"/>
    <w:rsid w:val="006E1E0C"/>
    <w:rsid w:val="006E3931"/>
    <w:rsid w:val="006E431E"/>
    <w:rsid w:val="00700258"/>
    <w:rsid w:val="0070037D"/>
    <w:rsid w:val="00701845"/>
    <w:rsid w:val="00727294"/>
    <w:rsid w:val="007532CF"/>
    <w:rsid w:val="00766095"/>
    <w:rsid w:val="0077449A"/>
    <w:rsid w:val="00790F38"/>
    <w:rsid w:val="00794726"/>
    <w:rsid w:val="007C39F1"/>
    <w:rsid w:val="007D3DBE"/>
    <w:rsid w:val="00815492"/>
    <w:rsid w:val="00830114"/>
    <w:rsid w:val="008341DF"/>
    <w:rsid w:val="00891A77"/>
    <w:rsid w:val="008E5368"/>
    <w:rsid w:val="008E57A6"/>
    <w:rsid w:val="009013DC"/>
    <w:rsid w:val="009123EA"/>
    <w:rsid w:val="00925F09"/>
    <w:rsid w:val="00927DD5"/>
    <w:rsid w:val="009446E2"/>
    <w:rsid w:val="00962FB1"/>
    <w:rsid w:val="00994778"/>
    <w:rsid w:val="009A1D3C"/>
    <w:rsid w:val="009C1F1E"/>
    <w:rsid w:val="009D4C42"/>
    <w:rsid w:val="009E0460"/>
    <w:rsid w:val="00A01168"/>
    <w:rsid w:val="00A41680"/>
    <w:rsid w:val="00A701D2"/>
    <w:rsid w:val="00AD07B3"/>
    <w:rsid w:val="00AD4CAF"/>
    <w:rsid w:val="00AF5C5F"/>
    <w:rsid w:val="00B14D9A"/>
    <w:rsid w:val="00B3515E"/>
    <w:rsid w:val="00B52F27"/>
    <w:rsid w:val="00B661ED"/>
    <w:rsid w:val="00B75EB6"/>
    <w:rsid w:val="00B934D0"/>
    <w:rsid w:val="00BA0131"/>
    <w:rsid w:val="00BA5D0F"/>
    <w:rsid w:val="00BB277D"/>
    <w:rsid w:val="00BD11CB"/>
    <w:rsid w:val="00BE5962"/>
    <w:rsid w:val="00C331A4"/>
    <w:rsid w:val="00C34D66"/>
    <w:rsid w:val="00C456A8"/>
    <w:rsid w:val="00C45A5E"/>
    <w:rsid w:val="00C70DB9"/>
    <w:rsid w:val="00C72890"/>
    <w:rsid w:val="00C758A3"/>
    <w:rsid w:val="00CA338E"/>
    <w:rsid w:val="00D05369"/>
    <w:rsid w:val="00D22D7F"/>
    <w:rsid w:val="00D2419E"/>
    <w:rsid w:val="00DA6350"/>
    <w:rsid w:val="00DB7E84"/>
    <w:rsid w:val="00DE3137"/>
    <w:rsid w:val="00E0226A"/>
    <w:rsid w:val="00E64705"/>
    <w:rsid w:val="00E6530D"/>
    <w:rsid w:val="00E76934"/>
    <w:rsid w:val="00E926BD"/>
    <w:rsid w:val="00EB3FA9"/>
    <w:rsid w:val="00EE6070"/>
    <w:rsid w:val="00EF411B"/>
    <w:rsid w:val="00F04ABB"/>
    <w:rsid w:val="00F477C4"/>
    <w:rsid w:val="00F619DB"/>
    <w:rsid w:val="00F62989"/>
    <w:rsid w:val="00F638CA"/>
    <w:rsid w:val="00F7778E"/>
    <w:rsid w:val="00FC6C42"/>
    <w:rsid w:val="00FE433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39"/>
    <w:rsid w:val="0075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D22D7F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link w:val="ab"/>
    <w:semiHidden/>
    <w:rsid w:val="00D22D7F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semiHidden/>
    <w:unhideWhenUsed/>
    <w:rsid w:val="00D22D7F"/>
    <w:pPr>
      <w:overflowPunct/>
      <w:autoSpaceDE/>
      <w:autoSpaceDN/>
      <w:adjustRightInd/>
      <w:ind w:firstLine="567"/>
      <w:jc w:val="both"/>
      <w:textAlignment w:val="auto"/>
      <w:outlineLvl w:val="0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link w:val="21"/>
    <w:semiHidden/>
    <w:rsid w:val="00D22D7F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rsid w:val="00C72890"/>
    <w:pPr>
      <w:spacing w:line="380" w:lineRule="exact"/>
      <w:jc w:val="right"/>
      <w:textAlignment w:val="auto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095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766095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lang w:val="de-DE" w:eastAsia="en-US"/>
    </w:rPr>
  </w:style>
  <w:style w:type="paragraph" w:customStyle="1" w:styleId="msolistparagraphcxspmiddle">
    <w:name w:val="msolistparagraphcxspmiddle"/>
    <w:basedOn w:val="a"/>
    <w:rsid w:val="009E04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9E04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43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8"/>
    <w:uiPriority w:val="39"/>
    <w:rsid w:val="00E76934"/>
    <w:pPr>
      <w:jc w:val="both"/>
    </w:pPr>
    <w:rPr>
      <w:rFonts w:eastAsia="Times New Roman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D77E7"/>
  </w:style>
  <w:style w:type="character" w:customStyle="1" w:styleId="af">
    <w:name w:val="Текст сноски Знак"/>
    <w:basedOn w:val="a0"/>
    <w:link w:val="ae"/>
    <w:uiPriority w:val="99"/>
    <w:semiHidden/>
    <w:rsid w:val="001D77E7"/>
    <w:rPr>
      <w:rFonts w:ascii="Arial" w:eastAsia="Times New Roman" w:hAnsi="Arial"/>
    </w:rPr>
  </w:style>
  <w:style w:type="character" w:styleId="af0">
    <w:name w:val="footnote reference"/>
    <w:basedOn w:val="a0"/>
    <w:uiPriority w:val="99"/>
    <w:semiHidden/>
    <w:unhideWhenUsed/>
    <w:rsid w:val="001D77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39"/>
    <w:rsid w:val="0075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D22D7F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link w:val="ab"/>
    <w:semiHidden/>
    <w:rsid w:val="00D22D7F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semiHidden/>
    <w:unhideWhenUsed/>
    <w:rsid w:val="00D22D7F"/>
    <w:pPr>
      <w:overflowPunct/>
      <w:autoSpaceDE/>
      <w:autoSpaceDN/>
      <w:adjustRightInd/>
      <w:ind w:firstLine="567"/>
      <w:jc w:val="both"/>
      <w:textAlignment w:val="auto"/>
      <w:outlineLvl w:val="0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link w:val="21"/>
    <w:semiHidden/>
    <w:rsid w:val="00D22D7F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rsid w:val="00C72890"/>
    <w:pPr>
      <w:spacing w:line="380" w:lineRule="exact"/>
      <w:jc w:val="right"/>
      <w:textAlignment w:val="auto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095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766095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lang w:val="de-DE" w:eastAsia="en-US"/>
    </w:rPr>
  </w:style>
  <w:style w:type="paragraph" w:customStyle="1" w:styleId="msolistparagraphcxspmiddle">
    <w:name w:val="msolistparagraphcxspmiddle"/>
    <w:basedOn w:val="a"/>
    <w:rsid w:val="009E04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9E04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43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8"/>
    <w:uiPriority w:val="39"/>
    <w:rsid w:val="00E76934"/>
    <w:pPr>
      <w:jc w:val="both"/>
    </w:pPr>
    <w:rPr>
      <w:rFonts w:eastAsia="Times New Roman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D77E7"/>
  </w:style>
  <w:style w:type="character" w:customStyle="1" w:styleId="af">
    <w:name w:val="Текст сноски Знак"/>
    <w:basedOn w:val="a0"/>
    <w:link w:val="ae"/>
    <w:uiPriority w:val="99"/>
    <w:semiHidden/>
    <w:rsid w:val="001D77E7"/>
    <w:rPr>
      <w:rFonts w:ascii="Arial" w:eastAsia="Times New Roman" w:hAnsi="Arial"/>
    </w:rPr>
  </w:style>
  <w:style w:type="character" w:styleId="af0">
    <w:name w:val="footnote reference"/>
    <w:basedOn w:val="a0"/>
    <w:uiPriority w:val="99"/>
    <w:semiHidden/>
    <w:unhideWhenUsed/>
    <w:rsid w:val="001D7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4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5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54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4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63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56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0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sy.PARTAD\AppData\Local\Microsoft\Windows\INetCache\IE\CFAA8JBA\infi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7169-3C49-42F8-9819-FCFCE05A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infi_2018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Проскурякова</dc:creator>
  <cp:lastModifiedBy>Елена Зенькович</cp:lastModifiedBy>
  <cp:revision>3</cp:revision>
  <cp:lastPrinted>2023-04-04T12:24:00Z</cp:lastPrinted>
  <dcterms:created xsi:type="dcterms:W3CDTF">2024-04-02T07:45:00Z</dcterms:created>
  <dcterms:modified xsi:type="dcterms:W3CDTF">2024-04-02T07:46:00Z</dcterms:modified>
</cp:coreProperties>
</file>